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D0" w:rsidRPr="0029489F" w:rsidRDefault="009F2CDA" w:rsidP="008E60D0">
      <w:pPr>
        <w:jc w:val="center"/>
        <w:rPr>
          <w:rFonts w:ascii="Calibri" w:hAnsi="Calibri"/>
          <w:color w:val="000000"/>
          <w:sz w:val="24"/>
        </w:rPr>
      </w:pPr>
      <w:r w:rsidRPr="0029489F">
        <w:rPr>
          <w:rFonts w:ascii="Calibri" w:hAnsi="Calibri"/>
          <w:color w:val="000000"/>
          <w:sz w:val="24"/>
        </w:rPr>
        <w:t>FORM 2 (UPDATE 2014)</w:t>
      </w:r>
    </w:p>
    <w:p w:rsidR="009F2CDA" w:rsidRPr="0029489F" w:rsidRDefault="009F2CDA" w:rsidP="008E60D0">
      <w:pPr>
        <w:jc w:val="center"/>
        <w:rPr>
          <w:rFonts w:ascii="Calibri" w:hAnsi="Calibri"/>
          <w:color w:val="000000"/>
          <w:sz w:val="24"/>
        </w:rPr>
      </w:pPr>
      <w:r w:rsidRPr="0029489F">
        <w:rPr>
          <w:rFonts w:ascii="Calibri" w:hAnsi="Calibri"/>
          <w:color w:val="000000"/>
          <w:sz w:val="24"/>
        </w:rPr>
        <w:t>(Sections 4.0, 5.0, 6.0)</w:t>
      </w:r>
    </w:p>
    <w:p w:rsidR="00D35D30" w:rsidRPr="0029489F" w:rsidRDefault="00D35D30" w:rsidP="000D0EE7">
      <w:pPr>
        <w:rPr>
          <w:rFonts w:ascii="Calibri" w:hAnsi="Calibri"/>
        </w:rPr>
      </w:pPr>
    </w:p>
    <w:p w:rsidR="009F2CDA" w:rsidRPr="0029489F" w:rsidRDefault="009F2CDA" w:rsidP="009F2CDA">
      <w:pPr>
        <w:spacing w:line="480" w:lineRule="auto"/>
        <w:jc w:val="right"/>
        <w:rPr>
          <w:rFonts w:ascii="Calibri" w:hAnsi="Calibri"/>
          <w:sz w:val="24"/>
        </w:rPr>
      </w:pPr>
      <w:r w:rsidRPr="0029489F">
        <w:rPr>
          <w:rFonts w:ascii="Calibri" w:hAnsi="Calibri"/>
          <w:sz w:val="24"/>
        </w:rPr>
        <w:t>DATE__________________________</w:t>
      </w:r>
    </w:p>
    <w:p w:rsidR="009F2CDA" w:rsidRPr="0029489F" w:rsidRDefault="009F2CDA" w:rsidP="009F2CDA">
      <w:pPr>
        <w:numPr>
          <w:ilvl w:val="0"/>
          <w:numId w:val="4"/>
        </w:numPr>
        <w:spacing w:line="480" w:lineRule="auto"/>
        <w:rPr>
          <w:rFonts w:ascii="Calibri" w:hAnsi="Calibri"/>
          <w:sz w:val="22"/>
        </w:rPr>
      </w:pPr>
      <w:r w:rsidRPr="0029489F">
        <w:rPr>
          <w:rFonts w:ascii="Calibri" w:hAnsi="Calibri"/>
          <w:sz w:val="22"/>
        </w:rPr>
        <w:t>APPLICANT’S NAME: __________________________________________________________</w:t>
      </w:r>
    </w:p>
    <w:p w:rsidR="009F2CDA" w:rsidRPr="0029489F" w:rsidRDefault="009F2CDA" w:rsidP="009F2CDA">
      <w:pPr>
        <w:numPr>
          <w:ilvl w:val="0"/>
          <w:numId w:val="4"/>
        </w:numPr>
        <w:spacing w:line="480" w:lineRule="auto"/>
        <w:rPr>
          <w:rFonts w:ascii="Calibri" w:hAnsi="Calibri"/>
          <w:sz w:val="22"/>
        </w:rPr>
      </w:pPr>
      <w:r w:rsidRPr="0029489F">
        <w:rPr>
          <w:rFonts w:ascii="Calibri" w:hAnsi="Calibri"/>
          <w:sz w:val="22"/>
        </w:rPr>
        <w:t>APPLICANT’S DATE OF BIRTH (IF 18 OR UNDER): ____________________________________</w:t>
      </w:r>
    </w:p>
    <w:p w:rsidR="009F2CDA" w:rsidRPr="0029489F" w:rsidRDefault="009F2CDA" w:rsidP="009F2CDA">
      <w:pPr>
        <w:numPr>
          <w:ilvl w:val="0"/>
          <w:numId w:val="4"/>
        </w:numPr>
        <w:spacing w:line="480" w:lineRule="auto"/>
        <w:rPr>
          <w:rFonts w:ascii="Calibri" w:hAnsi="Calibri"/>
          <w:sz w:val="22"/>
        </w:rPr>
      </w:pPr>
      <w:r w:rsidRPr="0029489F">
        <w:rPr>
          <w:rFonts w:ascii="Calibri" w:hAnsi="Calibri"/>
          <w:sz w:val="22"/>
        </w:rPr>
        <w:t>APPLICANT’S ADDRESS: ________________________________________________________</w:t>
      </w:r>
    </w:p>
    <w:p w:rsidR="009F2CDA" w:rsidRPr="0029489F" w:rsidRDefault="009F2CDA" w:rsidP="009F2CDA">
      <w:pPr>
        <w:numPr>
          <w:ilvl w:val="0"/>
          <w:numId w:val="4"/>
        </w:numPr>
        <w:spacing w:line="480" w:lineRule="auto"/>
        <w:rPr>
          <w:rFonts w:ascii="Calibri" w:hAnsi="Calibri"/>
          <w:sz w:val="22"/>
        </w:rPr>
      </w:pPr>
      <w:r w:rsidRPr="0029489F">
        <w:rPr>
          <w:rFonts w:ascii="Calibri" w:hAnsi="Calibri"/>
          <w:sz w:val="22"/>
        </w:rPr>
        <w:t>APPLICANT’S BAND NUMBER (If applicable) ________________________________________</w:t>
      </w:r>
    </w:p>
    <w:p w:rsidR="009F2CDA" w:rsidRPr="0029489F" w:rsidRDefault="009F2CDA" w:rsidP="009F2CDA">
      <w:pPr>
        <w:numPr>
          <w:ilvl w:val="0"/>
          <w:numId w:val="4"/>
        </w:numPr>
        <w:spacing w:line="480" w:lineRule="auto"/>
        <w:rPr>
          <w:rFonts w:ascii="Calibri" w:hAnsi="Calibri"/>
          <w:sz w:val="22"/>
        </w:rPr>
      </w:pPr>
      <w:r w:rsidRPr="0029489F">
        <w:rPr>
          <w:rFonts w:ascii="Calibri" w:hAnsi="Calibri"/>
          <w:sz w:val="22"/>
        </w:rPr>
        <w:t>IF A PARTNERSHIP/CORPORATION (If different from Applicant)</w:t>
      </w:r>
    </w:p>
    <w:p w:rsidR="009F2CDA" w:rsidRPr="0029489F" w:rsidRDefault="009F2CDA" w:rsidP="009F2CDA">
      <w:pPr>
        <w:numPr>
          <w:ilvl w:val="1"/>
          <w:numId w:val="4"/>
        </w:numPr>
        <w:spacing w:line="480" w:lineRule="auto"/>
        <w:rPr>
          <w:rFonts w:ascii="Calibri" w:hAnsi="Calibri"/>
          <w:sz w:val="22"/>
        </w:rPr>
      </w:pPr>
      <w:r w:rsidRPr="0029489F">
        <w:rPr>
          <w:rFonts w:ascii="Calibri" w:hAnsi="Calibri"/>
          <w:sz w:val="22"/>
        </w:rPr>
        <w:t>NAME OF COMPANY PROPOSED AS LICENSEE _________________________________</w:t>
      </w:r>
    </w:p>
    <w:p w:rsidR="009F2CDA" w:rsidRPr="0029489F" w:rsidRDefault="009F2CDA" w:rsidP="009F2CDA">
      <w:pPr>
        <w:numPr>
          <w:ilvl w:val="1"/>
          <w:numId w:val="4"/>
        </w:numPr>
        <w:spacing w:line="480" w:lineRule="auto"/>
        <w:rPr>
          <w:rFonts w:ascii="Calibri" w:hAnsi="Calibri"/>
          <w:sz w:val="22"/>
        </w:rPr>
      </w:pPr>
      <w:r w:rsidRPr="0029489F">
        <w:rPr>
          <w:rFonts w:ascii="Calibri" w:hAnsi="Calibri"/>
          <w:sz w:val="22"/>
        </w:rPr>
        <w:t>MAILING ADDRESS OF COMPANY ___________________________________________</w:t>
      </w:r>
    </w:p>
    <w:p w:rsidR="009F2CDA" w:rsidRPr="0029489F" w:rsidRDefault="009F2CDA" w:rsidP="009F2CDA">
      <w:pPr>
        <w:numPr>
          <w:ilvl w:val="0"/>
          <w:numId w:val="4"/>
        </w:numPr>
        <w:spacing w:line="480" w:lineRule="auto"/>
        <w:rPr>
          <w:rFonts w:ascii="Calibri" w:hAnsi="Calibri"/>
          <w:sz w:val="22"/>
        </w:rPr>
      </w:pPr>
      <w:r w:rsidRPr="0029489F">
        <w:rPr>
          <w:rFonts w:ascii="Calibri" w:hAnsi="Calibri"/>
          <w:sz w:val="22"/>
        </w:rPr>
        <w:t>PHONE NUMBER OF APPLICANT: Residence____________________ Office _______________</w:t>
      </w:r>
    </w:p>
    <w:p w:rsidR="009F2CDA" w:rsidRPr="0029489F" w:rsidRDefault="009F2CDA" w:rsidP="009F2CDA">
      <w:pPr>
        <w:numPr>
          <w:ilvl w:val="0"/>
          <w:numId w:val="4"/>
        </w:numPr>
        <w:spacing w:line="480" w:lineRule="auto"/>
        <w:rPr>
          <w:rFonts w:ascii="Calibri" w:hAnsi="Calibri"/>
          <w:sz w:val="22"/>
        </w:rPr>
      </w:pPr>
      <w:r w:rsidRPr="0029489F">
        <w:rPr>
          <w:rFonts w:ascii="Calibri" w:hAnsi="Calibri"/>
          <w:sz w:val="22"/>
        </w:rPr>
        <w:t>FAX NUMBER: Residence _______________________ Office ___________________________</w:t>
      </w:r>
    </w:p>
    <w:p w:rsidR="009F2CDA" w:rsidRPr="0029489F" w:rsidRDefault="009F2CDA" w:rsidP="009F2CDA">
      <w:pPr>
        <w:numPr>
          <w:ilvl w:val="0"/>
          <w:numId w:val="4"/>
        </w:numPr>
        <w:spacing w:line="480" w:lineRule="auto"/>
        <w:rPr>
          <w:rFonts w:ascii="Calibri" w:hAnsi="Calibri"/>
          <w:sz w:val="22"/>
        </w:rPr>
      </w:pPr>
      <w:r w:rsidRPr="0029489F">
        <w:rPr>
          <w:rFonts w:ascii="Calibri" w:hAnsi="Calibri"/>
          <w:sz w:val="22"/>
        </w:rPr>
        <w:t>EMAIL OF APPLICANT/BUSINESS _____________________ WEBSITE _____________________</w:t>
      </w:r>
    </w:p>
    <w:p w:rsidR="009F2CDA" w:rsidRPr="0029489F" w:rsidRDefault="009F2CDA" w:rsidP="009F2CDA">
      <w:pPr>
        <w:numPr>
          <w:ilvl w:val="0"/>
          <w:numId w:val="4"/>
        </w:numPr>
        <w:spacing w:line="480" w:lineRule="auto"/>
        <w:rPr>
          <w:rFonts w:ascii="Calibri" w:hAnsi="Calibri"/>
          <w:sz w:val="22"/>
        </w:rPr>
      </w:pPr>
      <w:r w:rsidRPr="0029489F">
        <w:rPr>
          <w:rFonts w:ascii="Calibri" w:hAnsi="Calibri"/>
          <w:sz w:val="22"/>
        </w:rPr>
        <w:t>NAME OF BUSINESS TO BE LICENSED_______________________________________________</w:t>
      </w:r>
    </w:p>
    <w:p w:rsidR="009F2CDA" w:rsidRPr="0029489F" w:rsidRDefault="009F2CDA" w:rsidP="009F2CDA">
      <w:pPr>
        <w:numPr>
          <w:ilvl w:val="0"/>
          <w:numId w:val="4"/>
        </w:numPr>
        <w:spacing w:line="480" w:lineRule="auto"/>
        <w:rPr>
          <w:rFonts w:ascii="Calibri" w:hAnsi="Calibri"/>
          <w:sz w:val="22"/>
        </w:rPr>
      </w:pPr>
      <w:r w:rsidRPr="0029489F">
        <w:rPr>
          <w:rFonts w:ascii="Calibri" w:hAnsi="Calibri"/>
          <w:sz w:val="22"/>
        </w:rPr>
        <w:t>ADDRESS OF BUSINESS TO BE LICENSED ____________________________________________</w:t>
      </w:r>
    </w:p>
    <w:p w:rsidR="009F2CDA" w:rsidRPr="0029489F" w:rsidRDefault="009F2CDA" w:rsidP="009F2CDA">
      <w:pPr>
        <w:numPr>
          <w:ilvl w:val="0"/>
          <w:numId w:val="4"/>
        </w:numPr>
        <w:spacing w:line="480" w:lineRule="auto"/>
        <w:rPr>
          <w:rFonts w:ascii="Calibri" w:hAnsi="Calibri"/>
          <w:sz w:val="22"/>
        </w:rPr>
      </w:pPr>
      <w:r w:rsidRPr="0029489F">
        <w:rPr>
          <w:rFonts w:ascii="Calibri" w:hAnsi="Calibri"/>
          <w:sz w:val="22"/>
        </w:rPr>
        <w:t>NAME OF INDIVIDUAL IN CHARGE AT THIS LOCATION: _________________________________</w:t>
      </w:r>
    </w:p>
    <w:p w:rsidR="009F2CDA" w:rsidRPr="0029489F" w:rsidRDefault="009F2CDA" w:rsidP="009F2CDA">
      <w:pPr>
        <w:numPr>
          <w:ilvl w:val="0"/>
          <w:numId w:val="4"/>
        </w:numPr>
        <w:spacing w:line="480" w:lineRule="auto"/>
        <w:rPr>
          <w:rFonts w:ascii="Calibri" w:hAnsi="Calibri"/>
          <w:sz w:val="22"/>
        </w:rPr>
      </w:pPr>
      <w:r w:rsidRPr="0029489F">
        <w:rPr>
          <w:rFonts w:ascii="Calibri" w:hAnsi="Calibri"/>
          <w:sz w:val="22"/>
        </w:rPr>
        <w:t>TITLE OF INDIVIDUAL IN CHARGE AT THIS LOCATION: __________________________________</w:t>
      </w:r>
    </w:p>
    <w:p w:rsidR="009F2CDA" w:rsidRPr="0029489F" w:rsidRDefault="009F2CDA" w:rsidP="009F2CDA">
      <w:pPr>
        <w:numPr>
          <w:ilvl w:val="0"/>
          <w:numId w:val="4"/>
        </w:numPr>
        <w:spacing w:line="480" w:lineRule="auto"/>
        <w:rPr>
          <w:rFonts w:ascii="Calibri" w:hAnsi="Calibri"/>
          <w:sz w:val="22"/>
        </w:rPr>
      </w:pPr>
      <w:r w:rsidRPr="0029489F">
        <w:rPr>
          <w:rFonts w:ascii="Calibri" w:hAnsi="Calibri"/>
          <w:sz w:val="22"/>
        </w:rPr>
        <w:t>TYPE OF BUSINESS (Please describe product(s) and/or services)</w:t>
      </w:r>
    </w:p>
    <w:p w:rsidR="009F2CDA" w:rsidRPr="0029489F" w:rsidRDefault="009F2CDA" w:rsidP="009F2CDA">
      <w:pPr>
        <w:numPr>
          <w:ilvl w:val="0"/>
          <w:numId w:val="4"/>
        </w:numPr>
        <w:spacing w:line="480" w:lineRule="auto"/>
        <w:rPr>
          <w:rFonts w:ascii="Calibri" w:hAnsi="Calibri"/>
          <w:sz w:val="22"/>
        </w:rPr>
      </w:pPr>
      <w:r w:rsidRPr="0029489F">
        <w:rPr>
          <w:rFonts w:ascii="Calibri" w:hAnsi="Calibri"/>
          <w:sz w:val="22"/>
        </w:rPr>
        <w:t>HAVE YOU PREVIOUSLY HAD A BUSINESS LICENSE FROM THIS FIRST NATION: YES_____ NO ____</w:t>
      </w:r>
    </w:p>
    <w:p w:rsidR="009F2CDA" w:rsidRPr="0029489F" w:rsidRDefault="009F2CDA" w:rsidP="009F2CDA">
      <w:pPr>
        <w:numPr>
          <w:ilvl w:val="0"/>
          <w:numId w:val="4"/>
        </w:numPr>
        <w:spacing w:line="480" w:lineRule="auto"/>
        <w:rPr>
          <w:rFonts w:ascii="Calibri" w:hAnsi="Calibri"/>
          <w:sz w:val="22"/>
        </w:rPr>
      </w:pPr>
      <w:r w:rsidRPr="0029489F">
        <w:rPr>
          <w:rFonts w:ascii="Calibri" w:hAnsi="Calibri"/>
          <w:sz w:val="22"/>
        </w:rPr>
        <w:t>ARE YOU PRESENTLY REGISTERED WITH CRA OR A SELF-REGULATING PROFESSIONAL BODY WITH RESPECT TO THE OPERATION OF YOUR BUSINESS</w:t>
      </w:r>
      <w:r w:rsidR="00250090" w:rsidRPr="0029489F">
        <w:rPr>
          <w:rFonts w:ascii="Calibri" w:hAnsi="Calibri"/>
          <w:sz w:val="22"/>
        </w:rPr>
        <w:t>:</w:t>
      </w:r>
      <w:r w:rsidR="00250090" w:rsidRPr="0029489F">
        <w:rPr>
          <w:rFonts w:ascii="Calibri" w:hAnsi="Calibri"/>
          <w:sz w:val="22"/>
        </w:rPr>
        <w:tab/>
      </w:r>
      <w:r w:rsidRPr="0029489F">
        <w:rPr>
          <w:rFonts w:ascii="Calibri" w:hAnsi="Calibri"/>
          <w:sz w:val="22"/>
        </w:rPr>
        <w:t xml:space="preserve"> YES_________ NO _______________</w:t>
      </w:r>
    </w:p>
    <w:p w:rsidR="009F2CDA" w:rsidRPr="0029489F" w:rsidRDefault="009F2CDA" w:rsidP="009F2CDA">
      <w:pPr>
        <w:numPr>
          <w:ilvl w:val="1"/>
          <w:numId w:val="4"/>
        </w:numPr>
        <w:spacing w:line="480" w:lineRule="auto"/>
        <w:rPr>
          <w:rFonts w:ascii="Calibri" w:hAnsi="Calibri"/>
          <w:sz w:val="22"/>
        </w:rPr>
      </w:pPr>
      <w:r w:rsidRPr="0029489F">
        <w:rPr>
          <w:rFonts w:ascii="Calibri" w:hAnsi="Calibri"/>
          <w:sz w:val="22"/>
        </w:rPr>
        <w:t>If YES, please provide proof and give details below i.e. copy of business permit, etc.)</w:t>
      </w:r>
    </w:p>
    <w:p w:rsidR="009F2CDA" w:rsidRPr="0029489F" w:rsidRDefault="009F2CDA" w:rsidP="00250090">
      <w:pPr>
        <w:spacing w:line="480" w:lineRule="auto"/>
        <w:rPr>
          <w:rFonts w:ascii="Calibri" w:hAnsi="Calibri"/>
          <w:sz w:val="22"/>
        </w:rPr>
      </w:pPr>
    </w:p>
    <w:p w:rsidR="00250090" w:rsidRPr="0029489F" w:rsidRDefault="00250090" w:rsidP="00250090">
      <w:pPr>
        <w:numPr>
          <w:ilvl w:val="0"/>
          <w:numId w:val="4"/>
        </w:numPr>
        <w:spacing w:line="480" w:lineRule="auto"/>
        <w:rPr>
          <w:rFonts w:ascii="Calibri" w:hAnsi="Calibri"/>
          <w:sz w:val="22"/>
        </w:rPr>
      </w:pPr>
      <w:r w:rsidRPr="0029489F">
        <w:rPr>
          <w:rFonts w:ascii="Calibri" w:hAnsi="Calibri"/>
          <w:sz w:val="22"/>
        </w:rPr>
        <w:t xml:space="preserve">ARE YOU BONDED WITH A BONDING AGENCY WITH RESPECT TO THE OPERATION OF YOUR  BUSINESS </w:t>
      </w:r>
      <w:r w:rsidR="00474B2B" w:rsidRPr="0029489F">
        <w:rPr>
          <w:rFonts w:ascii="Calibri" w:hAnsi="Calibri"/>
          <w:sz w:val="22"/>
        </w:rPr>
        <w:t>(if applicable:</w:t>
      </w:r>
      <w:r w:rsidRPr="0029489F">
        <w:rPr>
          <w:rFonts w:ascii="Calibri" w:hAnsi="Calibri"/>
          <w:sz w:val="22"/>
        </w:rPr>
        <w:tab/>
        <w:t xml:space="preserve">YES ______ </w:t>
      </w:r>
      <w:r w:rsidRPr="0029489F">
        <w:rPr>
          <w:rFonts w:ascii="Calibri" w:hAnsi="Calibri"/>
          <w:sz w:val="22"/>
        </w:rPr>
        <w:tab/>
        <w:t>NO _________</w:t>
      </w:r>
    </w:p>
    <w:p w:rsidR="00250090" w:rsidRPr="0029489F" w:rsidRDefault="00250090" w:rsidP="00250090">
      <w:pPr>
        <w:numPr>
          <w:ilvl w:val="1"/>
          <w:numId w:val="4"/>
        </w:numPr>
        <w:spacing w:line="480" w:lineRule="auto"/>
        <w:rPr>
          <w:rFonts w:ascii="Calibri" w:hAnsi="Calibri"/>
          <w:sz w:val="22"/>
        </w:rPr>
      </w:pPr>
      <w:r w:rsidRPr="0029489F">
        <w:rPr>
          <w:rFonts w:ascii="Calibri" w:hAnsi="Calibri"/>
          <w:sz w:val="22"/>
        </w:rPr>
        <w:t>If YES, please provide proof and give details below</w:t>
      </w:r>
    </w:p>
    <w:p w:rsidR="00250090" w:rsidRDefault="00250090" w:rsidP="00250090">
      <w:pPr>
        <w:spacing w:line="480" w:lineRule="auto"/>
        <w:rPr>
          <w:rFonts w:ascii="Calibri" w:hAnsi="Calibri"/>
          <w:sz w:val="22"/>
        </w:rPr>
      </w:pPr>
    </w:p>
    <w:p w:rsidR="003E4756" w:rsidRPr="0029489F" w:rsidRDefault="003E4756" w:rsidP="00250090">
      <w:pPr>
        <w:spacing w:line="480" w:lineRule="auto"/>
        <w:rPr>
          <w:rFonts w:ascii="Calibri" w:hAnsi="Calibri"/>
          <w:sz w:val="22"/>
        </w:rPr>
      </w:pPr>
    </w:p>
    <w:p w:rsidR="00250090" w:rsidRPr="0029489F" w:rsidRDefault="00250090" w:rsidP="00250090">
      <w:pPr>
        <w:numPr>
          <w:ilvl w:val="0"/>
          <w:numId w:val="4"/>
        </w:numPr>
        <w:spacing w:line="480" w:lineRule="auto"/>
        <w:rPr>
          <w:rFonts w:ascii="Calibri" w:hAnsi="Calibri"/>
          <w:sz w:val="22"/>
        </w:rPr>
      </w:pPr>
      <w:r w:rsidRPr="0029489F">
        <w:rPr>
          <w:rFonts w:ascii="Calibri" w:hAnsi="Calibri"/>
          <w:sz w:val="22"/>
        </w:rPr>
        <w:t xml:space="preserve">ARE YOU A FOOD SERVICE, OR FOOD VENDOR: </w:t>
      </w:r>
      <w:r w:rsidRPr="0029489F">
        <w:rPr>
          <w:rFonts w:ascii="Calibri" w:hAnsi="Calibri"/>
          <w:sz w:val="22"/>
        </w:rPr>
        <w:tab/>
        <w:t>YES ____________ NO _______________</w:t>
      </w:r>
    </w:p>
    <w:p w:rsidR="00250090" w:rsidRPr="0029489F" w:rsidRDefault="00250090" w:rsidP="00250090">
      <w:pPr>
        <w:numPr>
          <w:ilvl w:val="1"/>
          <w:numId w:val="4"/>
        </w:numPr>
        <w:spacing w:line="480" w:lineRule="auto"/>
        <w:rPr>
          <w:rFonts w:ascii="Calibri" w:hAnsi="Calibri"/>
          <w:sz w:val="22"/>
        </w:rPr>
      </w:pPr>
      <w:r w:rsidRPr="0029489F">
        <w:rPr>
          <w:rFonts w:ascii="Calibri" w:hAnsi="Calibri"/>
          <w:sz w:val="22"/>
        </w:rPr>
        <w:t>If YES, please provide proof Food Handler Certification, Public Health Inspection Certificate, etc.  and give details below</w:t>
      </w:r>
    </w:p>
    <w:p w:rsidR="00250090" w:rsidRDefault="00250090" w:rsidP="00250090">
      <w:pPr>
        <w:spacing w:line="480" w:lineRule="auto"/>
        <w:rPr>
          <w:rFonts w:ascii="Calibri" w:hAnsi="Calibri"/>
          <w:sz w:val="22"/>
        </w:rPr>
      </w:pPr>
    </w:p>
    <w:p w:rsidR="003E4756" w:rsidRPr="0029489F" w:rsidRDefault="003E4756" w:rsidP="00250090">
      <w:pPr>
        <w:spacing w:line="480" w:lineRule="auto"/>
        <w:rPr>
          <w:rFonts w:ascii="Calibri" w:hAnsi="Calibri"/>
          <w:sz w:val="22"/>
        </w:rPr>
      </w:pPr>
    </w:p>
    <w:p w:rsidR="00250090" w:rsidRPr="0029489F" w:rsidRDefault="00250090" w:rsidP="00250090">
      <w:pPr>
        <w:numPr>
          <w:ilvl w:val="0"/>
          <w:numId w:val="4"/>
        </w:numPr>
        <w:spacing w:line="480" w:lineRule="auto"/>
        <w:rPr>
          <w:rFonts w:ascii="Calibri" w:hAnsi="Calibri"/>
          <w:sz w:val="22"/>
        </w:rPr>
      </w:pPr>
      <w:r w:rsidRPr="0029489F">
        <w:rPr>
          <w:rFonts w:ascii="Calibri" w:hAnsi="Calibri"/>
          <w:sz w:val="22"/>
        </w:rPr>
        <w:t>THE APPLICANT MUST PROVIDE PROOF OF INSURANCE, AND PROVIDE A COPY FOR THE FIRST NATION’S FILES OF ALL DOCUMENTS NOTED ABOVE.</w:t>
      </w:r>
    </w:p>
    <w:p w:rsidR="00250090" w:rsidRPr="0029489F" w:rsidRDefault="00250090" w:rsidP="00250090">
      <w:pPr>
        <w:numPr>
          <w:ilvl w:val="1"/>
          <w:numId w:val="4"/>
        </w:numPr>
        <w:spacing w:line="480" w:lineRule="auto"/>
        <w:rPr>
          <w:rFonts w:ascii="Calibri" w:hAnsi="Calibri"/>
          <w:sz w:val="22"/>
        </w:rPr>
      </w:pPr>
      <w:r w:rsidRPr="0029489F">
        <w:rPr>
          <w:rFonts w:ascii="Calibri" w:hAnsi="Calibri"/>
          <w:sz w:val="22"/>
        </w:rPr>
        <w:t>INSURANCE CERTIFICATE (ALL BUSINESSES)</w:t>
      </w:r>
    </w:p>
    <w:p w:rsidR="00250090" w:rsidRPr="0029489F" w:rsidRDefault="00250090" w:rsidP="00250090">
      <w:pPr>
        <w:numPr>
          <w:ilvl w:val="1"/>
          <w:numId w:val="4"/>
        </w:numPr>
        <w:spacing w:line="480" w:lineRule="auto"/>
        <w:rPr>
          <w:rFonts w:ascii="Calibri" w:hAnsi="Calibri"/>
          <w:sz w:val="22"/>
        </w:rPr>
      </w:pPr>
      <w:r w:rsidRPr="0029489F">
        <w:rPr>
          <w:rFonts w:ascii="Calibri" w:hAnsi="Calibri"/>
          <w:sz w:val="22"/>
        </w:rPr>
        <w:t>BUSINESS REGISTRATION</w:t>
      </w:r>
    </w:p>
    <w:p w:rsidR="00250090" w:rsidRPr="0029489F" w:rsidRDefault="00250090" w:rsidP="00250090">
      <w:pPr>
        <w:numPr>
          <w:ilvl w:val="1"/>
          <w:numId w:val="4"/>
        </w:numPr>
        <w:spacing w:line="480" w:lineRule="auto"/>
        <w:rPr>
          <w:rFonts w:ascii="Calibri" w:hAnsi="Calibri"/>
          <w:sz w:val="22"/>
        </w:rPr>
      </w:pPr>
      <w:r w:rsidRPr="0029489F">
        <w:rPr>
          <w:rFonts w:ascii="Calibri" w:hAnsi="Calibri"/>
          <w:sz w:val="22"/>
        </w:rPr>
        <w:t>BONDED CERTIFICATE</w:t>
      </w:r>
    </w:p>
    <w:p w:rsidR="00250090" w:rsidRPr="0029489F" w:rsidRDefault="00250090" w:rsidP="00250090">
      <w:pPr>
        <w:numPr>
          <w:ilvl w:val="1"/>
          <w:numId w:val="4"/>
        </w:numPr>
        <w:spacing w:line="480" w:lineRule="auto"/>
        <w:rPr>
          <w:rFonts w:ascii="Calibri" w:hAnsi="Calibri"/>
          <w:sz w:val="22"/>
        </w:rPr>
      </w:pPr>
      <w:r w:rsidRPr="0029489F">
        <w:rPr>
          <w:rFonts w:ascii="Calibri" w:hAnsi="Calibri"/>
          <w:sz w:val="22"/>
        </w:rPr>
        <w:t>PUBLIC HEALTH INSPECTION CERTIFICATE &amp; FOOD HANDLERS CERTIFICATE</w:t>
      </w:r>
    </w:p>
    <w:p w:rsidR="00250090" w:rsidRPr="0029489F" w:rsidRDefault="00250090" w:rsidP="00250090">
      <w:pPr>
        <w:numPr>
          <w:ilvl w:val="1"/>
          <w:numId w:val="4"/>
        </w:numPr>
        <w:spacing w:line="480" w:lineRule="auto"/>
        <w:rPr>
          <w:rFonts w:ascii="Calibri" w:hAnsi="Calibri"/>
          <w:sz w:val="22"/>
        </w:rPr>
      </w:pPr>
      <w:r w:rsidRPr="0029489F">
        <w:rPr>
          <w:rFonts w:ascii="Calibri" w:hAnsi="Calibri"/>
          <w:sz w:val="22"/>
        </w:rPr>
        <w:t>OTHER</w:t>
      </w:r>
      <w:r w:rsidR="00E072EE">
        <w:rPr>
          <w:rFonts w:ascii="Calibri" w:hAnsi="Calibri"/>
          <w:sz w:val="22"/>
        </w:rPr>
        <w:br/>
      </w:r>
    </w:p>
    <w:p w:rsidR="00C47F8B" w:rsidRPr="004E4863" w:rsidRDefault="00E072EE" w:rsidP="004E4863">
      <w:pPr>
        <w:pStyle w:val="NoSpacing"/>
        <w:rPr>
          <w:b/>
          <w:i/>
        </w:rPr>
      </w:pPr>
      <w:r w:rsidRPr="00E072EE">
        <w:rPr>
          <w:b/>
        </w:rPr>
        <w:t>DISCLAIMER:</w:t>
      </w:r>
      <w:r w:rsidRPr="004E4863">
        <w:rPr>
          <w:b/>
          <w:i/>
        </w:rPr>
        <w:t xml:space="preserve"> </w:t>
      </w:r>
      <w:r w:rsidR="00C47F8B" w:rsidRPr="004E4863">
        <w:rPr>
          <w:b/>
          <w:i/>
        </w:rPr>
        <w:t>The Chippewas of Kettle &amp; Stony Point First Nation is not responsible for any injury, illness, loss of life, property damage or theft that may occur while operating a business or entity within the First Nation territory. The signing of this waiver exempts the Chippewas of Kettle &amp; Stony Point First Nation of any legal and liability obligations with respect to the aforementioned business operation</w:t>
      </w:r>
      <w:r w:rsidR="00474B2B" w:rsidRPr="004E4863">
        <w:rPr>
          <w:b/>
          <w:i/>
        </w:rPr>
        <w:t>, its owners and operators, and its goods or services</w:t>
      </w:r>
      <w:r w:rsidR="00C47F8B" w:rsidRPr="004E4863">
        <w:rPr>
          <w:b/>
          <w:i/>
        </w:rPr>
        <w:t>.</w:t>
      </w:r>
    </w:p>
    <w:p w:rsidR="00C47F8B" w:rsidRDefault="00C47F8B" w:rsidP="00C47F8B">
      <w:pPr>
        <w:spacing w:line="480" w:lineRule="auto"/>
        <w:rPr>
          <w:rFonts w:ascii="Calibri" w:hAnsi="Calibri"/>
          <w:b/>
          <w:sz w:val="24"/>
        </w:rPr>
      </w:pPr>
    </w:p>
    <w:p w:rsidR="00E072EE" w:rsidRDefault="00E072EE" w:rsidP="00C47F8B">
      <w:pPr>
        <w:spacing w:line="480" w:lineRule="auto"/>
        <w:rPr>
          <w:rFonts w:ascii="Calibri" w:hAnsi="Calibri"/>
          <w:b/>
          <w:sz w:val="24"/>
        </w:rPr>
      </w:pPr>
    </w:p>
    <w:p w:rsidR="00C47F8B" w:rsidRPr="00C47F8B" w:rsidRDefault="00C47F8B" w:rsidP="00C47F8B">
      <w:pPr>
        <w:spacing w:line="48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Signature ___________________________</w:t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  <w:t>Date _____________________</w:t>
      </w:r>
    </w:p>
    <w:p w:rsidR="00C47F8B" w:rsidRPr="0029489F" w:rsidRDefault="00C47F8B">
      <w:pPr>
        <w:spacing w:line="480" w:lineRule="auto"/>
        <w:rPr>
          <w:rFonts w:ascii="Calibri" w:hAnsi="Calibri"/>
          <w:sz w:val="24"/>
        </w:rPr>
      </w:pPr>
    </w:p>
    <w:sectPr w:rsidR="00C47F8B" w:rsidRPr="0029489F" w:rsidSect="00250090">
      <w:headerReference w:type="default" r:id="rId7"/>
      <w:footerReference w:type="default" r:id="rId8"/>
      <w:pgSz w:w="12240" w:h="15840"/>
      <w:pgMar w:top="1135" w:right="1008" w:bottom="1440" w:left="1008" w:header="432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6FE" w:rsidRDefault="004E56FE">
      <w:r>
        <w:separator/>
      </w:r>
    </w:p>
  </w:endnote>
  <w:endnote w:type="continuationSeparator" w:id="0">
    <w:p w:rsidR="004E56FE" w:rsidRDefault="004E5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valdi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12" w:type="dxa"/>
      <w:tblInd w:w="-72" w:type="dxa"/>
      <w:tblBorders>
        <w:top w:val="single" w:sz="24" w:space="0" w:color="0000FF"/>
      </w:tblBorders>
      <w:tblLook w:val="0000"/>
    </w:tblPr>
    <w:tblGrid>
      <w:gridCol w:w="2340"/>
      <w:gridCol w:w="2761"/>
      <w:gridCol w:w="2515"/>
      <w:gridCol w:w="2996"/>
    </w:tblGrid>
    <w:tr w:rsidR="00252EF6">
      <w:tblPrEx>
        <w:tblCellMar>
          <w:top w:w="0" w:type="dxa"/>
          <w:bottom w:w="0" w:type="dxa"/>
        </w:tblCellMar>
      </w:tblPrEx>
      <w:tc>
        <w:tcPr>
          <w:tcW w:w="2340" w:type="dxa"/>
        </w:tcPr>
        <w:p w:rsidR="00252EF6" w:rsidRDefault="00252EF6">
          <w:pPr>
            <w:pStyle w:val="Footer"/>
            <w:rPr>
              <w:sz w:val="18"/>
            </w:rPr>
          </w:pPr>
          <w:r>
            <w:rPr>
              <w:rFonts w:ascii="AvantGarde Bk BT" w:hAnsi="AvantGarde Bk BT"/>
              <w:sz w:val="18"/>
            </w:rPr>
            <w:t>Ph:  519-786-2125</w:t>
          </w:r>
        </w:p>
      </w:tc>
      <w:tc>
        <w:tcPr>
          <w:tcW w:w="2761" w:type="dxa"/>
        </w:tcPr>
        <w:p w:rsidR="00252EF6" w:rsidRDefault="00252EF6">
          <w:pPr>
            <w:pStyle w:val="Footer"/>
            <w:jc w:val="center"/>
            <w:rPr>
              <w:rFonts w:ascii="AvantGarde Bk BT" w:hAnsi="AvantGarde Bk BT"/>
              <w:sz w:val="18"/>
            </w:rPr>
          </w:pPr>
          <w:r>
            <w:rPr>
              <w:rFonts w:ascii="AvantGarde Bk BT" w:hAnsi="AvantGarde Bk BT"/>
              <w:sz w:val="18"/>
            </w:rPr>
            <w:t>Toll Free:  1-877-787-5213</w:t>
          </w:r>
        </w:p>
      </w:tc>
      <w:tc>
        <w:tcPr>
          <w:tcW w:w="2515" w:type="dxa"/>
        </w:tcPr>
        <w:p w:rsidR="00252EF6" w:rsidRDefault="00252EF6">
          <w:pPr>
            <w:pStyle w:val="Footer"/>
            <w:jc w:val="center"/>
            <w:rPr>
              <w:sz w:val="18"/>
            </w:rPr>
          </w:pPr>
          <w:r>
            <w:rPr>
              <w:rFonts w:ascii="AvantGarde Bk BT" w:hAnsi="AvantGarde Bk BT"/>
              <w:sz w:val="18"/>
            </w:rPr>
            <w:t>Fax:  519-786-2108</w:t>
          </w:r>
        </w:p>
      </w:tc>
      <w:tc>
        <w:tcPr>
          <w:tcW w:w="2996" w:type="dxa"/>
        </w:tcPr>
        <w:p w:rsidR="00252EF6" w:rsidRDefault="00252EF6">
          <w:pPr>
            <w:pStyle w:val="Footer"/>
            <w:jc w:val="right"/>
            <w:rPr>
              <w:sz w:val="18"/>
            </w:rPr>
          </w:pPr>
          <w:r>
            <w:rPr>
              <w:rFonts w:ascii="AvantGarde Bk BT" w:hAnsi="AvantGarde Bk BT"/>
              <w:sz w:val="18"/>
            </w:rPr>
            <w:t>http://www.kettlepoint.org</w:t>
          </w:r>
        </w:p>
      </w:tc>
    </w:tr>
  </w:tbl>
  <w:p w:rsidR="00252EF6" w:rsidRDefault="00252E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6FE" w:rsidRDefault="004E56FE">
      <w:r>
        <w:separator/>
      </w:r>
    </w:p>
  </w:footnote>
  <w:footnote w:type="continuationSeparator" w:id="0">
    <w:p w:rsidR="004E56FE" w:rsidRDefault="004E5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EF6" w:rsidRDefault="00252EF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8pt;margin-top:32.4pt;width:414pt;height:55.35pt;z-index:251656704" filled="f" stroked="f">
          <v:textbox style="mso-next-textbox:#_x0000_s2049">
            <w:txbxContent>
              <w:p w:rsidR="00252EF6" w:rsidRDefault="00252EF6">
                <w:pPr>
                  <w:pStyle w:val="Heading1"/>
                  <w:jc w:val="center"/>
                  <w:rPr>
                    <w:rFonts w:ascii="Vivaldi" w:hAnsi="Vivaldi"/>
                    <w:sz w:val="40"/>
                  </w:rPr>
                </w:pPr>
                <w:r>
                  <w:rPr>
                    <w:rFonts w:ascii="Vivaldi" w:hAnsi="Vivaldi"/>
                    <w:sz w:val="40"/>
                  </w:rPr>
                  <w:t>Chippewas of Kettle &amp; Stony Point First Nation</w:t>
                </w:r>
              </w:p>
              <w:p w:rsidR="00252EF6" w:rsidRDefault="00252EF6">
                <w:pPr>
                  <w:jc w:val="center"/>
                  <w:rPr>
                    <w:rFonts w:ascii="AvantGarde Bk BT" w:hAnsi="AvantGarde Bk BT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rFonts w:ascii="AvantGarde Bk BT" w:hAnsi="AvantGarde Bk BT"/>
                      </w:rPr>
                      <w:t>6247 Indian Lane</w:t>
                    </w:r>
                  </w:smartTag>
                </w:smartTag>
              </w:p>
              <w:p w:rsidR="00252EF6" w:rsidRDefault="00597658">
                <w:pPr>
                  <w:jc w:val="center"/>
                  <w:rPr>
                    <w:rFonts w:ascii="AvantGarde Bk BT" w:hAnsi="AvantGarde Bk BT"/>
                  </w:rPr>
                </w:pPr>
                <w:r>
                  <w:rPr>
                    <w:rFonts w:ascii="AvantGarde Bk BT" w:hAnsi="AvantGarde Bk BT"/>
                  </w:rPr>
                  <w:t xml:space="preserve">Kettle &amp; Stony Point FN, </w:t>
                </w: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rFonts w:ascii="AvantGarde Bk BT" w:hAnsi="AvantGarde Bk BT"/>
                      </w:rPr>
                      <w:t>Ontario</w:t>
                    </w:r>
                  </w:smartTag>
                  <w:r>
                    <w:rPr>
                      <w:rFonts w:ascii="AvantGarde Bk BT" w:hAnsi="AvantGarde Bk BT"/>
                    </w:rPr>
                    <w:t xml:space="preserve">, </w:t>
                  </w:r>
                  <w:smartTag w:uri="urn:schemas-microsoft-com:office:smarttags" w:element="country-region">
                    <w:r>
                      <w:rPr>
                        <w:rFonts w:ascii="AvantGarde Bk BT" w:hAnsi="AvantGarde Bk BT"/>
                      </w:rPr>
                      <w:t>Canada</w:t>
                    </w:r>
                  </w:smartTag>
                  <w:r>
                    <w:rPr>
                      <w:rFonts w:ascii="AvantGarde Bk BT" w:hAnsi="AvantGarde Bk BT"/>
                    </w:rPr>
                    <w:t xml:space="preserve">   </w:t>
                  </w:r>
                  <w:smartTag w:uri="urn:schemas-microsoft-com:office:smarttags" w:element="PostalCode">
                    <w:r>
                      <w:rPr>
                        <w:rFonts w:ascii="AvantGarde Bk BT" w:hAnsi="AvantGarde Bk BT"/>
                      </w:rPr>
                      <w:t>N0N 1J1</w:t>
                    </w:r>
                  </w:smartTag>
                </w:smartTag>
              </w:p>
            </w:txbxContent>
          </v:textbox>
        </v:shape>
      </w:pict>
    </w:r>
    <w:r>
      <w:rPr>
        <w:noProof/>
      </w:rPr>
      <w:pict>
        <v:line id="_x0000_s2050" style="position:absolute;z-index:251657728" from="108pt,23.4pt" to="522pt,23.4pt" strokecolor="blue" strokeweight="3pt"/>
      </w:pict>
    </w:r>
    <w:r>
      <w:rPr>
        <w:noProof/>
      </w:rPr>
      <w:pict>
        <v:line id="_x0000_s2051" style="position:absolute;z-index:251658752" from="108pt,95.4pt" to="522pt,95.4pt" strokecolor="blue" strokeweight="3pt"/>
      </w:pict>
    </w:r>
    <w:r w:rsidR="00831F6C">
      <w:rPr>
        <w:noProof/>
        <w:lang w:eastAsia="en-CA"/>
      </w:rPr>
      <w:drawing>
        <wp:inline distT="0" distB="0" distL="0" distR="0">
          <wp:extent cx="1485900" cy="1409700"/>
          <wp:effectExtent l="19050" t="0" r="0" b="0"/>
          <wp:docPr id="1" name="Picture 1" descr="KPlog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Plogo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2EF6" w:rsidRDefault="00252E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06BE"/>
    <w:multiLevelType w:val="hybridMultilevel"/>
    <w:tmpl w:val="14EE7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BC3AC8"/>
    <w:multiLevelType w:val="hybridMultilevel"/>
    <w:tmpl w:val="44C005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C39D6"/>
    <w:multiLevelType w:val="hybridMultilevel"/>
    <w:tmpl w:val="14EE7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336E48"/>
    <w:multiLevelType w:val="hybridMultilevel"/>
    <w:tmpl w:val="28B29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evenAndOddHeaders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494D"/>
    <w:rsid w:val="000003A2"/>
    <w:rsid w:val="0000384B"/>
    <w:rsid w:val="00006050"/>
    <w:rsid w:val="000418AB"/>
    <w:rsid w:val="00050528"/>
    <w:rsid w:val="0007301B"/>
    <w:rsid w:val="00073065"/>
    <w:rsid w:val="000A3289"/>
    <w:rsid w:val="000D0EE7"/>
    <w:rsid w:val="000D2E1A"/>
    <w:rsid w:val="00186CEF"/>
    <w:rsid w:val="00195765"/>
    <w:rsid w:val="001A32D1"/>
    <w:rsid w:val="0020571D"/>
    <w:rsid w:val="00207FE3"/>
    <w:rsid w:val="002165F2"/>
    <w:rsid w:val="00233D96"/>
    <w:rsid w:val="00240AF0"/>
    <w:rsid w:val="00247077"/>
    <w:rsid w:val="00250090"/>
    <w:rsid w:val="00251D0D"/>
    <w:rsid w:val="00252EF6"/>
    <w:rsid w:val="00282388"/>
    <w:rsid w:val="0029489F"/>
    <w:rsid w:val="002D32C5"/>
    <w:rsid w:val="002E505E"/>
    <w:rsid w:val="002F1967"/>
    <w:rsid w:val="00342624"/>
    <w:rsid w:val="0035417F"/>
    <w:rsid w:val="00370C3F"/>
    <w:rsid w:val="0038784A"/>
    <w:rsid w:val="003A2B97"/>
    <w:rsid w:val="003C1543"/>
    <w:rsid w:val="003E4756"/>
    <w:rsid w:val="003E6484"/>
    <w:rsid w:val="004464CD"/>
    <w:rsid w:val="00460744"/>
    <w:rsid w:val="00463658"/>
    <w:rsid w:val="00474B2B"/>
    <w:rsid w:val="00482264"/>
    <w:rsid w:val="0048441B"/>
    <w:rsid w:val="004926F0"/>
    <w:rsid w:val="004B42AF"/>
    <w:rsid w:val="004E4863"/>
    <w:rsid w:val="004E56FE"/>
    <w:rsid w:val="00503698"/>
    <w:rsid w:val="005640F9"/>
    <w:rsid w:val="005765E9"/>
    <w:rsid w:val="00597658"/>
    <w:rsid w:val="005A5C81"/>
    <w:rsid w:val="005B6A3C"/>
    <w:rsid w:val="005D0F9D"/>
    <w:rsid w:val="005D11C0"/>
    <w:rsid w:val="00606552"/>
    <w:rsid w:val="006076A0"/>
    <w:rsid w:val="0061145D"/>
    <w:rsid w:val="006261BA"/>
    <w:rsid w:val="00627A23"/>
    <w:rsid w:val="0063069D"/>
    <w:rsid w:val="00632026"/>
    <w:rsid w:val="006470FE"/>
    <w:rsid w:val="006C2B08"/>
    <w:rsid w:val="00702D99"/>
    <w:rsid w:val="00752D77"/>
    <w:rsid w:val="007706EC"/>
    <w:rsid w:val="007722DB"/>
    <w:rsid w:val="00782AAB"/>
    <w:rsid w:val="00785533"/>
    <w:rsid w:val="008307C7"/>
    <w:rsid w:val="00831F6C"/>
    <w:rsid w:val="0084608C"/>
    <w:rsid w:val="00872811"/>
    <w:rsid w:val="00872ABF"/>
    <w:rsid w:val="0087761A"/>
    <w:rsid w:val="008A0C0C"/>
    <w:rsid w:val="008B4C63"/>
    <w:rsid w:val="008B5777"/>
    <w:rsid w:val="008D003E"/>
    <w:rsid w:val="008E60D0"/>
    <w:rsid w:val="00922C68"/>
    <w:rsid w:val="00933D7D"/>
    <w:rsid w:val="009C669B"/>
    <w:rsid w:val="009F2CDA"/>
    <w:rsid w:val="00A141A5"/>
    <w:rsid w:val="00A44BA5"/>
    <w:rsid w:val="00A56653"/>
    <w:rsid w:val="00A86E77"/>
    <w:rsid w:val="00A916D7"/>
    <w:rsid w:val="00A96D46"/>
    <w:rsid w:val="00AC1ECE"/>
    <w:rsid w:val="00AD6BF7"/>
    <w:rsid w:val="00AF79AF"/>
    <w:rsid w:val="00B16CE6"/>
    <w:rsid w:val="00B23D9F"/>
    <w:rsid w:val="00B37F33"/>
    <w:rsid w:val="00B44548"/>
    <w:rsid w:val="00B817E0"/>
    <w:rsid w:val="00B87F96"/>
    <w:rsid w:val="00BD6169"/>
    <w:rsid w:val="00BE2924"/>
    <w:rsid w:val="00C302F8"/>
    <w:rsid w:val="00C33252"/>
    <w:rsid w:val="00C47F8B"/>
    <w:rsid w:val="00C5523F"/>
    <w:rsid w:val="00C9718C"/>
    <w:rsid w:val="00CC4CC9"/>
    <w:rsid w:val="00CD3750"/>
    <w:rsid w:val="00CD7794"/>
    <w:rsid w:val="00D07159"/>
    <w:rsid w:val="00D13E92"/>
    <w:rsid w:val="00D151CF"/>
    <w:rsid w:val="00D35D30"/>
    <w:rsid w:val="00D467ED"/>
    <w:rsid w:val="00D93DD5"/>
    <w:rsid w:val="00DA46D8"/>
    <w:rsid w:val="00DB54A2"/>
    <w:rsid w:val="00E052F6"/>
    <w:rsid w:val="00E072EE"/>
    <w:rsid w:val="00E56AFD"/>
    <w:rsid w:val="00E833B1"/>
    <w:rsid w:val="00E86476"/>
    <w:rsid w:val="00E94139"/>
    <w:rsid w:val="00EA2FF7"/>
    <w:rsid w:val="00EE3A0D"/>
    <w:rsid w:val="00FA48D0"/>
    <w:rsid w:val="00FA494D"/>
    <w:rsid w:val="00FC0F00"/>
    <w:rsid w:val="00FD1AB0"/>
    <w:rsid w:val="00FD3168"/>
    <w:rsid w:val="00FD3669"/>
    <w:rsid w:val="00FD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vantGarde Bk BT" w:hAnsi="AvantGarde Bk BT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color w:val="FF000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 w:cs="Arial"/>
      <w:b/>
      <w:bCs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bCs/>
      <w:sz w:val="18"/>
    </w:rPr>
  </w:style>
  <w:style w:type="paragraph" w:styleId="BalloonText">
    <w:name w:val="Balloon Text"/>
    <w:basedOn w:val="Normal"/>
    <w:semiHidden/>
    <w:rsid w:val="008460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60D0"/>
    <w:rPr>
      <w:rFonts w:eastAsia="Calibri"/>
      <w:sz w:val="24"/>
      <w:lang w:eastAsia="en-CA"/>
    </w:rPr>
  </w:style>
  <w:style w:type="paragraph" w:styleId="NoSpacing">
    <w:name w:val="No Spacing"/>
    <w:uiPriority w:val="1"/>
    <w:qFormat/>
    <w:rsid w:val="004E4863"/>
    <w:rPr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KSP%20Small%20Logo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KSP Small Logo Letterhead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Fourwinds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Fourwinds</dc:creator>
  <cp:lastModifiedBy>Wes</cp:lastModifiedBy>
  <cp:revision>2</cp:revision>
  <cp:lastPrinted>2016-10-12T13:58:00Z</cp:lastPrinted>
  <dcterms:created xsi:type="dcterms:W3CDTF">2016-10-13T13:47:00Z</dcterms:created>
  <dcterms:modified xsi:type="dcterms:W3CDTF">2016-10-13T13:47:00Z</dcterms:modified>
</cp:coreProperties>
</file>